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900" w:type="dxa"/>
        <w:tblInd w:w="93" w:type="dxa"/>
        <w:tblLook w:val="04A0"/>
      </w:tblPr>
      <w:tblGrid>
        <w:gridCol w:w="1740"/>
        <w:gridCol w:w="2160"/>
      </w:tblGrid>
      <w:tr w:rsidR="003241CE" w:rsidRPr="003241CE" w:rsidTr="003241CE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1CE" w:rsidRPr="003241CE" w:rsidRDefault="003241CE" w:rsidP="003241CE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bookmarkStart w:id="0" w:name="_GoBack"/>
            <w:bookmarkEnd w:id="0"/>
            <w:r w:rsidRPr="003241CE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1CE" w:rsidRPr="003241CE" w:rsidRDefault="003241CE" w:rsidP="003241CE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3241CE" w:rsidRPr="003241CE" w:rsidTr="003241CE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3241CE" w:rsidRPr="003241CE" w:rsidRDefault="003241CE" w:rsidP="003241C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3241CE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3241CE" w:rsidRPr="003241CE" w:rsidTr="003241CE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3241CE" w:rsidRPr="003241CE" w:rsidRDefault="003241CE" w:rsidP="003241CE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3241CE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3241CE" w:rsidRPr="003241CE" w:rsidRDefault="003241CE" w:rsidP="003241C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3241CE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3241CE" w:rsidRPr="003241CE" w:rsidTr="003241CE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3241CE" w:rsidRPr="003241CE" w:rsidRDefault="003241CE" w:rsidP="003241CE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3241CE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3241CE" w:rsidRPr="003241CE" w:rsidRDefault="003241CE" w:rsidP="003241CE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3241CE">
              <w:rPr>
                <w:rFonts w:ascii="Arial" w:hAnsi="Arial" w:cs="Arial"/>
                <w:sz w:val="24"/>
                <w:szCs w:val="24"/>
                <w:lang w:val="en-ZA" w:eastAsia="en-ZA"/>
              </w:rPr>
              <w:t>11.0382</w:t>
            </w:r>
          </w:p>
        </w:tc>
      </w:tr>
      <w:tr w:rsidR="003241CE" w:rsidRPr="003241CE" w:rsidTr="003241CE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3241CE" w:rsidRPr="003241CE" w:rsidRDefault="003241CE" w:rsidP="003241CE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3241CE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3241CE" w:rsidRPr="003241CE" w:rsidRDefault="003241CE" w:rsidP="003241CE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3241CE">
              <w:rPr>
                <w:rFonts w:ascii="Arial" w:hAnsi="Arial" w:cs="Arial"/>
                <w:sz w:val="24"/>
                <w:szCs w:val="24"/>
                <w:lang w:val="en-ZA" w:eastAsia="en-ZA"/>
              </w:rPr>
              <w:t>17.7490</w:t>
            </w:r>
          </w:p>
        </w:tc>
      </w:tr>
      <w:tr w:rsidR="003241CE" w:rsidRPr="003241CE" w:rsidTr="003241CE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3241CE" w:rsidRPr="003241CE" w:rsidRDefault="003241CE" w:rsidP="003241CE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3241CE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3241CE" w:rsidRPr="003241CE" w:rsidRDefault="003241CE" w:rsidP="003241CE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3241CE">
              <w:rPr>
                <w:rFonts w:ascii="Arial" w:hAnsi="Arial" w:cs="Arial"/>
                <w:sz w:val="24"/>
                <w:szCs w:val="24"/>
                <w:lang w:val="en-ZA" w:eastAsia="en-ZA"/>
              </w:rPr>
              <w:t>13.9874</w:t>
            </w:r>
          </w:p>
        </w:tc>
      </w:tr>
    </w:tbl>
    <w:p w:rsidR="00BE7473" w:rsidRPr="00035935" w:rsidRDefault="00BE7473" w:rsidP="00035935"/>
    <w:sectPr w:rsidR="00BE7473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linkStyles/>
  <w:defaultTabStop w:val="720"/>
  <w:characterSpacingControl w:val="doNotCompress"/>
  <w:compat/>
  <w:rsids>
    <w:rsidRoot w:val="00573CD2"/>
    <w:rsid w:val="00025128"/>
    <w:rsid w:val="00035935"/>
    <w:rsid w:val="0014458F"/>
    <w:rsid w:val="00220021"/>
    <w:rsid w:val="002961E0"/>
    <w:rsid w:val="003241CE"/>
    <w:rsid w:val="003A4ED4"/>
    <w:rsid w:val="00573CD2"/>
    <w:rsid w:val="00685853"/>
    <w:rsid w:val="00775E6E"/>
    <w:rsid w:val="007E1A9E"/>
    <w:rsid w:val="008A1AC8"/>
    <w:rsid w:val="00AB3092"/>
    <w:rsid w:val="00BE7473"/>
    <w:rsid w:val="00C8566A"/>
    <w:rsid w:val="00D54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CD2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573CD2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573CD2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573CD2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573CD2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573CD2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573CD2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573CD2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573CD2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573CD2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573CD2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573CD2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573CD2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573CD2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573CD2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573CD2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573CD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9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lebogengm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Main.dot</Template>
  <TotalTime>0</TotalTime>
  <Pages>1</Pages>
  <Words>16</Words>
  <Characters>94</Characters>
  <Application>Microsoft Office Word</Application>
  <DocSecurity>0</DocSecurity>
  <Lines>1</Lines>
  <Paragraphs>1</Paragraphs>
  <ScaleCrop>false</ScaleCrop>
  <Company>JSE Limited</Company>
  <LinksUpToDate>false</LinksUpToDate>
  <CharactersWithSpaces>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JSEUser</dc:creator>
  <cp:lastModifiedBy>JSEUser</cp:lastModifiedBy>
  <cp:revision>2</cp:revision>
  <dcterms:created xsi:type="dcterms:W3CDTF">2014-10-13T09:44:00Z</dcterms:created>
  <dcterms:modified xsi:type="dcterms:W3CDTF">2014-10-13T09:44:00Z</dcterms:modified>
</cp:coreProperties>
</file>